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07098" w14:textId="77777777" w:rsidR="008E16B3" w:rsidRPr="008E16B3" w:rsidRDefault="00D0688F" w:rsidP="008E16B3">
      <w:pPr>
        <w:pStyle w:val="intestaz1"/>
        <w:spacing w:after="0" w:line="216" w:lineRule="auto"/>
        <w:rPr>
          <w:szCs w:val="18"/>
        </w:rPr>
      </w:pPr>
      <w:r>
        <w:rPr>
          <w:noProof/>
          <w:sz w:val="13"/>
          <w:szCs w:val="13"/>
          <w:lang w:eastAsia="it-IT"/>
        </w:rPr>
        <w:drawing>
          <wp:inline distT="0" distB="0" distL="0" distR="0" wp14:anchorId="16583136" wp14:editId="5064976B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A08ADE">
        <w:rPr>
          <w:rFonts w:ascii="Times New Roman" w:hAnsi="Times New Roman"/>
          <w:i/>
          <w:iCs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8F7C3F" w:rsidRPr="00457BBD">
        <w:t>Uffic</w:t>
      </w:r>
      <w:r w:rsidR="008F7C3F">
        <w:t>io S</w:t>
      </w:r>
      <w:r w:rsidR="008F7C3F" w:rsidRPr="00457BBD">
        <w:t xml:space="preserve">colastico </w:t>
      </w:r>
      <w:r w:rsidR="008F7C3F">
        <w:t>R</w:t>
      </w:r>
      <w:r w:rsidR="008F7C3F" w:rsidRPr="00457BBD">
        <w:t>egionale per la Lombardia</w:t>
      </w:r>
      <w:r w:rsidR="008E16B3" w:rsidRPr="00D757CC">
        <w:rPr>
          <w:rFonts w:ascii="Times New Roman" w:hAnsi="Times New Roman"/>
          <w:i/>
          <w:sz w:val="22"/>
        </w:rPr>
        <w:br/>
      </w:r>
      <w:r w:rsidR="008E16B3" w:rsidRPr="00A08ADE">
        <w:t xml:space="preserve">Ufficio VII – Ambito territoriale di Lecco </w:t>
      </w:r>
    </w:p>
    <w:p w14:paraId="77873763" w14:textId="77777777" w:rsidR="00CD6B47" w:rsidRDefault="008E16B3" w:rsidP="004F61FB">
      <w:pPr>
        <w:pStyle w:val="intestaz1"/>
        <w:spacing w:after="0" w:line="216" w:lineRule="auto"/>
        <w:rPr>
          <w:szCs w:val="18"/>
        </w:rPr>
      </w:pPr>
      <w:r w:rsidRPr="008E16B3">
        <w:rPr>
          <w:szCs w:val="18"/>
        </w:rPr>
        <w:t>e attività esercitate a livello regionale in merito al personale della scuola</w:t>
      </w:r>
    </w:p>
    <w:p w14:paraId="672A6659" w14:textId="77777777" w:rsidR="00341F65" w:rsidRDefault="00341F65" w:rsidP="00EC1D83">
      <w:pPr>
        <w:rPr>
          <w:rFonts w:ascii="Tahoma" w:hAnsi="Tahoma" w:cs="Tahoma"/>
          <w:b/>
          <w:sz w:val="20"/>
          <w:szCs w:val="20"/>
        </w:rPr>
      </w:pPr>
    </w:p>
    <w:p w14:paraId="0A37501D" w14:textId="33565E10" w:rsidR="00341F65" w:rsidRDefault="0056026C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CONCORSO DIRETTORE DEI SERVIZI GENERALI E AMMINISTRATIVI</w:t>
      </w:r>
    </w:p>
    <w:p w14:paraId="720EF9C6" w14:textId="77777777" w:rsidR="00D0688F" w:rsidRDefault="00D107B4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ESPR</w:t>
      </w:r>
      <w:r w:rsidR="00E52F1B">
        <w:rPr>
          <w:rFonts w:ascii="Tahoma" w:hAnsi="Tahoma" w:cs="Tahoma"/>
          <w:b/>
          <w:sz w:val="20"/>
          <w:szCs w:val="20"/>
        </w:rPr>
        <w:t xml:space="preserve">ESSIONE DI PREFERENZA PER </w:t>
      </w:r>
      <w:r w:rsidR="00D9706B">
        <w:rPr>
          <w:rFonts w:ascii="Tahoma" w:hAnsi="Tahoma" w:cs="Tahoma"/>
          <w:b/>
          <w:sz w:val="20"/>
          <w:szCs w:val="20"/>
        </w:rPr>
        <w:t>LE PROVINCE</w:t>
      </w:r>
    </w:p>
    <w:p w14:paraId="5DAB6C7B" w14:textId="77777777"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14:paraId="28223C87" w14:textId="77777777"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14:paraId="02EB378F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14:paraId="3C6C975B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a   ………………………………………………………..     il  …………………………………………</w:t>
      </w:r>
    </w:p>
    <w:p w14:paraId="6A05A809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14:paraId="20FDC803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prov.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14:paraId="5A39BBE3" w14:textId="77777777"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14:paraId="622EB48D" w14:textId="77777777"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14:paraId="41C8F396" w14:textId="77777777"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14:paraId="28A674D8" w14:textId="18C0AC01"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D9706B">
        <w:rPr>
          <w:rFonts w:ascii="Tahoma" w:hAnsi="Tahoma" w:cs="Tahoma"/>
          <w:sz w:val="20"/>
          <w:szCs w:val="20"/>
        </w:rPr>
        <w:t>nserit_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56026C">
        <w:rPr>
          <w:rFonts w:ascii="Tahoma" w:hAnsi="Tahoma" w:cs="Tahoma"/>
          <w:sz w:val="20"/>
          <w:szCs w:val="20"/>
        </w:rPr>
        <w:t>bandito con D.D.G. 2015/2018 per il profilo di Direttore dei Servizi Generali e Amministrativi,</w:t>
      </w:r>
    </w:p>
    <w:p w14:paraId="72A3D3EC" w14:textId="77777777" w:rsidR="007F14DC" w:rsidRPr="008F4262" w:rsidRDefault="007F14DC" w:rsidP="00E612F4">
      <w:pPr>
        <w:jc w:val="both"/>
        <w:rPr>
          <w:rFonts w:ascii="Tahoma" w:hAnsi="Tahoma" w:cs="Tahoma"/>
          <w:sz w:val="20"/>
          <w:szCs w:val="20"/>
        </w:rPr>
      </w:pPr>
    </w:p>
    <w:p w14:paraId="41C8F0CD" w14:textId="25EBA7C0" w:rsidR="00A08ADE" w:rsidRDefault="00A08ADE" w:rsidP="00A08ADE">
      <w:pPr>
        <w:jc w:val="both"/>
        <w:rPr>
          <w:rFonts w:ascii="Tahoma" w:hAnsi="Tahoma" w:cs="Tahoma"/>
          <w:sz w:val="20"/>
          <w:szCs w:val="20"/>
        </w:rPr>
      </w:pPr>
    </w:p>
    <w:p w14:paraId="68C73323" w14:textId="77777777"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8ADE">
        <w:rPr>
          <w:rFonts w:ascii="Tahoma" w:hAnsi="Tahoma" w:cs="Tahoma"/>
          <w:b/>
          <w:bCs/>
          <w:sz w:val="20"/>
          <w:szCs w:val="20"/>
        </w:rPr>
        <w:t>DICHIARA</w:t>
      </w:r>
    </w:p>
    <w:p w14:paraId="59381118" w14:textId="14D8760B" w:rsidR="00A08ADE" w:rsidRDefault="00A08ADE" w:rsidP="00A08ADE">
      <w:pPr>
        <w:pStyle w:val="Paragrafoelenc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B087195" w14:textId="507FC8B9" w:rsidR="00E52F1B" w:rsidRPr="009F547D" w:rsidRDefault="00E52F1B" w:rsidP="00B64459">
      <w:pPr>
        <w:jc w:val="both"/>
        <w:rPr>
          <w:rFonts w:ascii="Tahoma" w:hAnsi="Tahoma" w:cs="Tahoma"/>
          <w:sz w:val="19"/>
          <w:szCs w:val="19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sz w:val="19"/>
          <w:szCs w:val="19"/>
        </w:rPr>
        <w:tab/>
        <w:t xml:space="preserve">di </w:t>
      </w:r>
      <w:r w:rsidRPr="009F547D">
        <w:rPr>
          <w:rFonts w:ascii="Tahoma" w:hAnsi="Tahoma" w:cs="Tahoma"/>
          <w:b/>
          <w:sz w:val="19"/>
          <w:szCs w:val="19"/>
        </w:rPr>
        <w:t xml:space="preserve">NON voler </w:t>
      </w:r>
      <w:r w:rsidR="003D26F4" w:rsidRPr="009F547D">
        <w:rPr>
          <w:rFonts w:ascii="Tahoma" w:hAnsi="Tahoma" w:cs="Tahoma"/>
          <w:b/>
          <w:sz w:val="19"/>
          <w:szCs w:val="19"/>
        </w:rPr>
        <w:t>accettare l’individuazione</w:t>
      </w:r>
      <w:r w:rsidRPr="009F547D">
        <w:rPr>
          <w:rFonts w:ascii="Tahoma" w:hAnsi="Tahoma" w:cs="Tahoma"/>
          <w:sz w:val="19"/>
          <w:szCs w:val="19"/>
        </w:rPr>
        <w:t>;</w:t>
      </w:r>
    </w:p>
    <w:p w14:paraId="0D0B940D" w14:textId="77777777" w:rsidR="009F547D" w:rsidRDefault="009F547D" w:rsidP="00D107B4">
      <w:pPr>
        <w:jc w:val="both"/>
        <w:rPr>
          <w:rFonts w:ascii="Tahoma" w:hAnsi="Tahoma" w:cs="Tahoma"/>
          <w:b/>
          <w:sz w:val="19"/>
          <w:szCs w:val="19"/>
        </w:rPr>
      </w:pPr>
    </w:p>
    <w:p w14:paraId="17F9D702" w14:textId="3A3C351D" w:rsidR="00310D0E" w:rsidRPr="008B5D5C" w:rsidRDefault="00E52F1B" w:rsidP="00310D0E">
      <w:pPr>
        <w:spacing w:before="120" w:after="120"/>
        <w:jc w:val="both"/>
        <w:textAlignment w:val="baseline"/>
        <w:rPr>
          <w:rFonts w:ascii="Tahoma" w:hAnsi="Tahoma" w:cs="Tahoma"/>
          <w:color w:val="222222"/>
          <w:shd w:val="clear" w:color="auto" w:fill="FFFFFF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b/>
          <w:sz w:val="19"/>
          <w:szCs w:val="19"/>
        </w:rPr>
        <w:t xml:space="preserve">   </w:t>
      </w:r>
      <w:r w:rsidRPr="009F547D">
        <w:rPr>
          <w:rFonts w:ascii="Tahoma" w:hAnsi="Tahoma" w:cs="Tahoma"/>
          <w:b/>
          <w:sz w:val="19"/>
          <w:szCs w:val="19"/>
        </w:rPr>
        <w:tab/>
      </w:r>
      <w:r w:rsidRPr="009F547D">
        <w:rPr>
          <w:rFonts w:ascii="Tahoma" w:hAnsi="Tahoma" w:cs="Tahoma"/>
          <w:sz w:val="19"/>
          <w:szCs w:val="19"/>
        </w:rPr>
        <w:t xml:space="preserve">di </w:t>
      </w:r>
      <w:r w:rsidR="003D26F4" w:rsidRPr="009F547D">
        <w:rPr>
          <w:rFonts w:ascii="Tahoma" w:hAnsi="Tahoma" w:cs="Tahoma"/>
          <w:b/>
          <w:sz w:val="19"/>
          <w:szCs w:val="19"/>
        </w:rPr>
        <w:t>VOLER ACCETTARE l’individuazione</w:t>
      </w:r>
      <w:r w:rsidR="00C70963" w:rsidRPr="009F547D">
        <w:rPr>
          <w:rFonts w:ascii="Tahoma" w:hAnsi="Tahoma" w:cs="Tahoma"/>
          <w:sz w:val="19"/>
          <w:szCs w:val="19"/>
        </w:rPr>
        <w:t>; a</w:t>
      </w:r>
      <w:r w:rsidRPr="009F547D">
        <w:rPr>
          <w:rFonts w:ascii="Tahoma" w:hAnsi="Tahoma" w:cs="Tahoma"/>
          <w:sz w:val="19"/>
          <w:szCs w:val="19"/>
        </w:rPr>
        <w:t xml:space="preserve"> tal fine, indica di seguito il proprio ordine di prefere</w:t>
      </w:r>
      <w:r w:rsidR="00C70963" w:rsidRPr="009F547D">
        <w:rPr>
          <w:rFonts w:ascii="Tahoma" w:hAnsi="Tahoma" w:cs="Tahoma"/>
          <w:sz w:val="19"/>
          <w:szCs w:val="19"/>
        </w:rPr>
        <w:t xml:space="preserve">nza </w:t>
      </w:r>
      <w:r w:rsidR="000272D8">
        <w:rPr>
          <w:rFonts w:ascii="Tahoma" w:hAnsi="Tahoma" w:cs="Tahoma"/>
          <w:sz w:val="19"/>
          <w:szCs w:val="19"/>
        </w:rPr>
        <w:t>delle province</w:t>
      </w:r>
      <w:r w:rsidR="00E612F4" w:rsidRPr="009F547D">
        <w:rPr>
          <w:rFonts w:ascii="Tahoma" w:hAnsi="Tahoma" w:cs="Tahoma"/>
          <w:sz w:val="19"/>
          <w:szCs w:val="19"/>
        </w:rPr>
        <w:t xml:space="preserve"> della Lombardia</w:t>
      </w:r>
      <w:r w:rsidR="00C70963" w:rsidRPr="009F547D">
        <w:rPr>
          <w:rFonts w:ascii="Tahoma" w:hAnsi="Tahoma" w:cs="Tahoma"/>
          <w:sz w:val="19"/>
          <w:szCs w:val="19"/>
        </w:rPr>
        <w:t xml:space="preserve">. </w:t>
      </w:r>
      <w:r w:rsidR="00310D0E">
        <w:rPr>
          <w:rFonts w:ascii="Tahoma" w:hAnsi="Tahoma" w:cs="Tahoma"/>
          <w:sz w:val="19"/>
          <w:szCs w:val="19"/>
        </w:rPr>
        <w:t xml:space="preserve">Dichiara altresì di essere consapevole che </w:t>
      </w:r>
      <w:r w:rsidR="00310D0E" w:rsidRPr="00310D0E">
        <w:rPr>
          <w:rFonts w:ascii="Tahoma" w:hAnsi="Tahoma" w:cs="Tahoma"/>
          <w:sz w:val="19"/>
          <w:szCs w:val="19"/>
        </w:rPr>
        <w:t>la rinuncia su una determinata provincia corrisponderà inderogabilmente alla definitiva ed irrevocabile rinuncia all’eventuale nomina sui posti che dovessero risultare disponibili presso tale provincia</w:t>
      </w:r>
      <w:r w:rsidR="00310D0E">
        <w:rPr>
          <w:rFonts w:ascii="Tahoma" w:hAnsi="Tahoma" w:cs="Tahoma"/>
          <w:sz w:val="19"/>
          <w:szCs w:val="19"/>
        </w:rPr>
        <w:t>: p</w:t>
      </w:r>
      <w:r w:rsidR="00310D0E" w:rsidRPr="00310D0E">
        <w:rPr>
          <w:rFonts w:ascii="Tahoma" w:hAnsi="Tahoma" w:cs="Tahoma"/>
          <w:sz w:val="19"/>
          <w:szCs w:val="19"/>
        </w:rPr>
        <w:t xml:space="preserve">ertanto, qualora </w:t>
      </w:r>
      <w:r w:rsidR="00310D0E">
        <w:rPr>
          <w:rFonts w:ascii="Tahoma" w:hAnsi="Tahoma" w:cs="Tahoma"/>
          <w:sz w:val="19"/>
          <w:szCs w:val="19"/>
        </w:rPr>
        <w:t xml:space="preserve">non </w:t>
      </w:r>
      <w:r w:rsidR="00310D0E" w:rsidRPr="00310D0E">
        <w:rPr>
          <w:rFonts w:ascii="Tahoma" w:hAnsi="Tahoma" w:cs="Tahoma"/>
          <w:sz w:val="19"/>
          <w:szCs w:val="19"/>
        </w:rPr>
        <w:t xml:space="preserve">risultino posti disponibili nelle province accettate, questo comporterà l’impossibilità di essere individuato sulle province alle quali abbia rinunciato, anche </w:t>
      </w:r>
      <w:r w:rsidR="002C59EE">
        <w:rPr>
          <w:rFonts w:ascii="Tahoma" w:hAnsi="Tahoma" w:cs="Tahoma"/>
          <w:sz w:val="19"/>
          <w:szCs w:val="19"/>
        </w:rPr>
        <w:t>nel caso in cui</w:t>
      </w:r>
      <w:r w:rsidR="00310D0E" w:rsidRPr="00310D0E">
        <w:rPr>
          <w:rFonts w:ascii="Tahoma" w:hAnsi="Tahoma" w:cs="Tahoma"/>
          <w:sz w:val="19"/>
          <w:szCs w:val="19"/>
        </w:rPr>
        <w:t xml:space="preserve"> </w:t>
      </w:r>
      <w:r w:rsidR="00310D0E">
        <w:rPr>
          <w:rFonts w:ascii="Tahoma" w:hAnsi="Tahoma" w:cs="Tahoma"/>
          <w:sz w:val="19"/>
          <w:szCs w:val="19"/>
        </w:rPr>
        <w:t>risultassero</w:t>
      </w:r>
      <w:r w:rsidR="00310D0E" w:rsidRPr="00310D0E">
        <w:rPr>
          <w:rFonts w:ascii="Tahoma" w:hAnsi="Tahoma" w:cs="Tahoma"/>
          <w:sz w:val="19"/>
          <w:szCs w:val="19"/>
        </w:rPr>
        <w:t xml:space="preserve"> posti</w:t>
      </w:r>
      <w:r w:rsidR="00310D0E">
        <w:rPr>
          <w:rFonts w:ascii="Tahoma" w:hAnsi="Tahoma" w:cs="Tahoma"/>
          <w:sz w:val="19"/>
          <w:szCs w:val="19"/>
        </w:rPr>
        <w:t xml:space="preserve"> residui</w:t>
      </w:r>
      <w:r w:rsidR="00310D0E" w:rsidRPr="00310D0E">
        <w:rPr>
          <w:rFonts w:ascii="Tahoma" w:hAnsi="Tahoma" w:cs="Tahoma"/>
          <w:sz w:val="19"/>
          <w:szCs w:val="19"/>
        </w:rPr>
        <w:t xml:space="preserve"> presso tali province.</w:t>
      </w:r>
      <w:r w:rsidR="00310D0E" w:rsidRPr="008B5D5C">
        <w:rPr>
          <w:rFonts w:ascii="Tahoma" w:hAnsi="Tahoma" w:cs="Tahoma"/>
          <w:color w:val="222222"/>
          <w:shd w:val="clear" w:color="auto" w:fill="FFFFFF"/>
        </w:rPr>
        <w:t> </w:t>
      </w:r>
    </w:p>
    <w:p w14:paraId="7D71E07C" w14:textId="66BA13C8" w:rsidR="00D9706B" w:rsidRDefault="00D9706B" w:rsidP="00D107B4">
      <w:pPr>
        <w:jc w:val="both"/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</w:pPr>
    </w:p>
    <w:p w14:paraId="0E27B00A" w14:textId="77777777" w:rsidR="009F547D" w:rsidRPr="009F547D" w:rsidRDefault="009F547D" w:rsidP="00D107B4">
      <w:pPr>
        <w:jc w:val="both"/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</w:pPr>
    </w:p>
    <w:p w14:paraId="7A11A9D4" w14:textId="77777777"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BERGAMO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00B103ED" w14:textId="77777777" w:rsidR="00D9706B" w:rsidRDefault="00D9706B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BRESCIA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</w:t>
      </w:r>
    </w:p>
    <w:p w14:paraId="1894CEC4" w14:textId="466BAF70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COMO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1FCCFF76" w14:textId="78AAD3B4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CREMONA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16710592" w14:textId="08A3F1A9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MANTOVA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08EF7242" w14:textId="77777777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MILANO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64FEF4A3" w14:textId="59AFD90C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MONZA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23FC06EE" w14:textId="36D8AD7A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PAVIA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16A299A7" w14:textId="7D1401D8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SONDRIO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76ED5031" w14:textId="78012E43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VARESE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60061E4C" w14:textId="77777777" w:rsidR="00D9706B" w:rsidRPr="00D9706B" w:rsidRDefault="00D9706B" w:rsidP="009F547D">
      <w:pPr>
        <w:spacing w:line="360" w:lineRule="auto"/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sectPr w:rsidR="00D9706B" w:rsidRPr="00D9706B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14:paraId="44EAFD9C" w14:textId="77777777" w:rsidR="009F547D" w:rsidRDefault="009F547D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7C15739C" w14:textId="77777777" w:rsidR="006D0B36" w:rsidRDefault="00B64459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14:paraId="1486F739" w14:textId="77777777"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32FD5C52" w14:textId="77777777"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9F547D">
      <w:type w:val="continuous"/>
      <w:pgSz w:w="11906" w:h="16838"/>
      <w:pgMar w:top="227" w:right="720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18A69" w14:textId="77777777" w:rsidR="009D0A89" w:rsidRDefault="009D0A89">
      <w:r>
        <w:separator/>
      </w:r>
    </w:p>
  </w:endnote>
  <w:endnote w:type="continuationSeparator" w:id="0">
    <w:p w14:paraId="62E27E2B" w14:textId="77777777" w:rsidR="009D0A89" w:rsidRDefault="009D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0B88A" w14:textId="77777777" w:rsidR="009D0A89" w:rsidRDefault="009D0A89">
      <w:r>
        <w:separator/>
      </w:r>
    </w:p>
  </w:footnote>
  <w:footnote w:type="continuationSeparator" w:id="0">
    <w:p w14:paraId="706DA214" w14:textId="77777777" w:rsidR="009D0A89" w:rsidRDefault="009D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8F"/>
    <w:rsid w:val="00007ED2"/>
    <w:rsid w:val="000272D8"/>
    <w:rsid w:val="00036598"/>
    <w:rsid w:val="00057839"/>
    <w:rsid w:val="00075CFE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C59EE"/>
    <w:rsid w:val="002E4920"/>
    <w:rsid w:val="00310D0E"/>
    <w:rsid w:val="00341F65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026C"/>
    <w:rsid w:val="00566229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7370B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2703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34972"/>
    <w:rsid w:val="00940FDF"/>
    <w:rsid w:val="009452BE"/>
    <w:rsid w:val="009529D9"/>
    <w:rsid w:val="00957EE1"/>
    <w:rsid w:val="00967753"/>
    <w:rsid w:val="009952A6"/>
    <w:rsid w:val="00995588"/>
    <w:rsid w:val="00997BF4"/>
    <w:rsid w:val="009B6C25"/>
    <w:rsid w:val="009B7873"/>
    <w:rsid w:val="009D0A89"/>
    <w:rsid w:val="009D4D31"/>
    <w:rsid w:val="009D76BE"/>
    <w:rsid w:val="009F547D"/>
    <w:rsid w:val="009F59A7"/>
    <w:rsid w:val="009F6661"/>
    <w:rsid w:val="00A05B76"/>
    <w:rsid w:val="00A06132"/>
    <w:rsid w:val="00A08ADE"/>
    <w:rsid w:val="00A1670C"/>
    <w:rsid w:val="00A169F5"/>
    <w:rsid w:val="00A229E8"/>
    <w:rsid w:val="00A46661"/>
    <w:rsid w:val="00A47AB8"/>
    <w:rsid w:val="00A47B25"/>
    <w:rsid w:val="00A90DD2"/>
    <w:rsid w:val="00A93D14"/>
    <w:rsid w:val="00AA706E"/>
    <w:rsid w:val="00AD6C8D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2CA5"/>
    <w:rsid w:val="00D37165"/>
    <w:rsid w:val="00D627C3"/>
    <w:rsid w:val="00D66A36"/>
    <w:rsid w:val="00D9706B"/>
    <w:rsid w:val="00DA40D1"/>
    <w:rsid w:val="00DB1531"/>
    <w:rsid w:val="00DB1715"/>
    <w:rsid w:val="00DB4205"/>
    <w:rsid w:val="00DB70E2"/>
    <w:rsid w:val="00DF1B02"/>
    <w:rsid w:val="00DF1BE7"/>
    <w:rsid w:val="00DF7971"/>
    <w:rsid w:val="00E03541"/>
    <w:rsid w:val="00E04E3F"/>
    <w:rsid w:val="00E12D4B"/>
    <w:rsid w:val="00E26B75"/>
    <w:rsid w:val="00E52F1B"/>
    <w:rsid w:val="00E612F4"/>
    <w:rsid w:val="00E75A5A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  <w:rsid w:val="6D92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830D8"/>
  <w15:docId w15:val="{848203D2-7769-9B4D-87AB-E24D66CE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5093-339B-EF4C-BE04-1B4AEA91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</Template>
  <TotalTime>7</TotalTime>
  <Pages>1</Pages>
  <Words>342</Words>
  <Characters>1956</Characters>
  <Application>Microsoft Office Word</Application>
  <DocSecurity>0</DocSecurity>
  <Lines>16</Lines>
  <Paragraphs>4</Paragraphs>
  <ScaleCrop>false</ScaleCrop>
  <Company>M.I.U.R.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Zaccuri Roberta</cp:lastModifiedBy>
  <cp:revision>6</cp:revision>
  <cp:lastPrinted>2016-09-11T19:09:00Z</cp:lastPrinted>
  <dcterms:created xsi:type="dcterms:W3CDTF">2020-07-28T12:08:00Z</dcterms:created>
  <dcterms:modified xsi:type="dcterms:W3CDTF">2020-07-28T17:33:00Z</dcterms:modified>
</cp:coreProperties>
</file>