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35DE640" w:rsidRDefault="035DE640" w:rsidP="00506FCE">
      <w:pPr>
        <w:jc w:val="center"/>
      </w:pPr>
      <w:bookmarkStart w:id="0" w:name="_GoBack"/>
      <w:bookmarkEnd w:id="0"/>
    </w:p>
    <w:p w:rsidR="00031B14" w:rsidRDefault="00031B14" w:rsidP="00031B14">
      <w:pPr>
        <w:pStyle w:val="Standard"/>
        <w:spacing w:before="120" w:line="240" w:lineRule="auto"/>
        <w:jc w:val="left"/>
        <w:rPr>
          <w:rFonts w:eastAsia="Bell MT" w:cs="Bell MT"/>
          <w:sz w:val="24"/>
          <w:szCs w:val="24"/>
        </w:rPr>
      </w:pPr>
    </w:p>
    <w:p w:rsidR="00031B14" w:rsidRDefault="00031B14" w:rsidP="00031B14">
      <w:pPr>
        <w:pStyle w:val="Standard"/>
        <w:spacing w:before="120" w:line="240" w:lineRule="auto"/>
        <w:jc w:val="left"/>
        <w:rPr>
          <w:rFonts w:eastAsia="Bell MT" w:cs="Bell MT"/>
          <w:sz w:val="24"/>
          <w:szCs w:val="24"/>
        </w:rPr>
      </w:pPr>
      <w:r w:rsidRPr="00031B14">
        <w:rPr>
          <w:rFonts w:eastAsia="Bell MT" w:cs="Bell MT"/>
          <w:sz w:val="24"/>
          <w:szCs w:val="24"/>
        </w:rPr>
        <w:t>Il/La sottoscritto/a</w:t>
      </w:r>
    </w:p>
    <w:p w:rsidR="00031B14" w:rsidRPr="00031B14" w:rsidRDefault="00031B14" w:rsidP="00031B14">
      <w:pPr>
        <w:pStyle w:val="Standard"/>
        <w:spacing w:before="120" w:line="240" w:lineRule="auto"/>
        <w:jc w:val="left"/>
        <w:rPr>
          <w:rFonts w:eastAsia="Bell MT" w:cs="Bell MT"/>
          <w:sz w:val="24"/>
          <w:szCs w:val="24"/>
        </w:rPr>
      </w:pPr>
      <w:r w:rsidRPr="00031B14">
        <w:rPr>
          <w:rFonts w:eastAsia="Bell MT" w:cs="Bell MT"/>
          <w:sz w:val="24"/>
          <w:szCs w:val="24"/>
        </w:rPr>
        <w:t>………………………………………………………………………………………………………………</w:t>
      </w:r>
    </w:p>
    <w:p w:rsidR="00031B14" w:rsidRPr="00031B14" w:rsidRDefault="00031B14" w:rsidP="00031B14">
      <w:pPr>
        <w:pStyle w:val="Standard"/>
        <w:spacing w:before="120" w:line="240" w:lineRule="auto"/>
        <w:jc w:val="left"/>
        <w:rPr>
          <w:rFonts w:eastAsia="Bell MT" w:cs="Bell MT"/>
          <w:sz w:val="24"/>
          <w:szCs w:val="24"/>
        </w:rPr>
      </w:pPr>
    </w:p>
    <w:p w:rsidR="009654CD" w:rsidRDefault="00031B14" w:rsidP="00031B14">
      <w:pPr>
        <w:pStyle w:val="Standard"/>
        <w:spacing w:before="120" w:line="240" w:lineRule="auto"/>
        <w:jc w:val="left"/>
        <w:rPr>
          <w:rFonts w:eastAsia="Bell MT" w:cs="Bell MT"/>
          <w:sz w:val="24"/>
          <w:szCs w:val="24"/>
        </w:rPr>
      </w:pPr>
      <w:r w:rsidRPr="00031B14">
        <w:rPr>
          <w:rFonts w:eastAsia="Bell MT" w:cs="Bell MT"/>
          <w:sz w:val="24"/>
          <w:szCs w:val="24"/>
        </w:rPr>
        <w:t xml:space="preserve">Nato/a </w:t>
      </w:r>
      <w:proofErr w:type="spellStart"/>
      <w:r w:rsidRPr="00031B14">
        <w:rPr>
          <w:rFonts w:eastAsia="Bell MT" w:cs="Bell MT"/>
          <w:sz w:val="24"/>
          <w:szCs w:val="24"/>
        </w:rPr>
        <w:t>a</w:t>
      </w:r>
      <w:proofErr w:type="spellEnd"/>
      <w:r w:rsidRPr="00031B14">
        <w:rPr>
          <w:rFonts w:eastAsia="Bell MT" w:cs="Bell MT"/>
          <w:sz w:val="24"/>
          <w:szCs w:val="24"/>
        </w:rPr>
        <w:t xml:space="preserve">   ……………………………………………………</w:t>
      </w:r>
      <w:r w:rsidR="00A760EA">
        <w:rPr>
          <w:rFonts w:eastAsia="Bell MT" w:cs="Bell MT"/>
          <w:sz w:val="24"/>
          <w:szCs w:val="24"/>
        </w:rPr>
        <w:t>…………………………</w:t>
      </w:r>
      <w:r w:rsidRPr="00031B14">
        <w:rPr>
          <w:rFonts w:eastAsia="Bell MT" w:cs="Bell MT"/>
          <w:sz w:val="24"/>
          <w:szCs w:val="24"/>
        </w:rPr>
        <w:t xml:space="preserve">.    </w:t>
      </w:r>
      <w:r w:rsidR="009654CD" w:rsidRPr="00031B14">
        <w:rPr>
          <w:rFonts w:eastAsia="Bell MT" w:cs="Bell MT"/>
          <w:sz w:val="24"/>
          <w:szCs w:val="24"/>
        </w:rPr>
        <w:t>prov. ………….</w:t>
      </w:r>
    </w:p>
    <w:p w:rsidR="00031B14" w:rsidRPr="00031B14" w:rsidRDefault="00031B14" w:rsidP="00031B14">
      <w:pPr>
        <w:pStyle w:val="Standard"/>
        <w:spacing w:before="120" w:line="240" w:lineRule="auto"/>
        <w:jc w:val="left"/>
        <w:rPr>
          <w:rFonts w:eastAsia="Bell MT" w:cs="Bell MT"/>
          <w:sz w:val="24"/>
          <w:szCs w:val="24"/>
        </w:rPr>
      </w:pPr>
      <w:r w:rsidRPr="00031B14">
        <w:rPr>
          <w:rFonts w:eastAsia="Bell MT" w:cs="Bell MT"/>
          <w:sz w:val="24"/>
          <w:szCs w:val="24"/>
        </w:rPr>
        <w:t>il …………………………………………</w:t>
      </w:r>
    </w:p>
    <w:p w:rsidR="00031B14" w:rsidRPr="00031B14" w:rsidRDefault="00031B14" w:rsidP="00031B14">
      <w:pPr>
        <w:pStyle w:val="Standard"/>
        <w:spacing w:before="120" w:line="240" w:lineRule="auto"/>
        <w:jc w:val="left"/>
        <w:rPr>
          <w:rFonts w:eastAsia="Bell MT" w:cs="Bell MT"/>
          <w:sz w:val="24"/>
          <w:szCs w:val="24"/>
        </w:rPr>
      </w:pPr>
    </w:p>
    <w:p w:rsidR="00394FFC" w:rsidRDefault="00031B14" w:rsidP="00031B14">
      <w:pPr>
        <w:pStyle w:val="Standard"/>
        <w:spacing w:before="120" w:line="240" w:lineRule="auto"/>
        <w:jc w:val="left"/>
        <w:rPr>
          <w:rFonts w:eastAsia="Bell MT" w:cs="Bell MT"/>
          <w:sz w:val="24"/>
          <w:szCs w:val="24"/>
        </w:rPr>
      </w:pPr>
      <w:r w:rsidRPr="00031B14">
        <w:rPr>
          <w:rFonts w:eastAsia="Bell MT" w:cs="Bell MT"/>
          <w:sz w:val="24"/>
          <w:szCs w:val="24"/>
        </w:rPr>
        <w:t>Residente a …………</w:t>
      </w:r>
      <w:r w:rsidR="00394FFC">
        <w:rPr>
          <w:rFonts w:eastAsia="Bell MT" w:cs="Bell MT"/>
          <w:sz w:val="24"/>
          <w:szCs w:val="24"/>
        </w:rPr>
        <w:t>………………………………………………………………….</w:t>
      </w:r>
      <w:r w:rsidRPr="00031B14">
        <w:rPr>
          <w:rFonts w:eastAsia="Bell MT" w:cs="Bell MT"/>
          <w:sz w:val="24"/>
          <w:szCs w:val="24"/>
        </w:rPr>
        <w:t xml:space="preserve">   prov. ………….    </w:t>
      </w:r>
    </w:p>
    <w:p w:rsidR="00031B14" w:rsidRPr="00031B14" w:rsidRDefault="00031B14" w:rsidP="00031B14">
      <w:pPr>
        <w:pStyle w:val="Standard"/>
        <w:spacing w:before="120" w:line="240" w:lineRule="auto"/>
        <w:jc w:val="left"/>
        <w:rPr>
          <w:rFonts w:eastAsia="Bell MT" w:cs="Bell MT"/>
          <w:sz w:val="24"/>
          <w:szCs w:val="24"/>
        </w:rPr>
      </w:pPr>
      <w:r w:rsidRPr="00031B14">
        <w:rPr>
          <w:rFonts w:eastAsia="Bell MT" w:cs="Bell MT"/>
          <w:sz w:val="24"/>
          <w:szCs w:val="24"/>
        </w:rPr>
        <w:t>in via …………………………………………………………</w:t>
      </w:r>
    </w:p>
    <w:p w:rsidR="00031B14" w:rsidRPr="00031B14" w:rsidRDefault="00031B14" w:rsidP="00031B14">
      <w:pPr>
        <w:pStyle w:val="Standard"/>
        <w:spacing w:before="120" w:line="240" w:lineRule="auto"/>
        <w:jc w:val="left"/>
        <w:rPr>
          <w:rFonts w:eastAsia="Bell MT" w:cs="Bell MT"/>
          <w:sz w:val="24"/>
          <w:szCs w:val="24"/>
        </w:rPr>
      </w:pPr>
    </w:p>
    <w:p w:rsidR="00031B14" w:rsidRDefault="00031B14" w:rsidP="00031B14">
      <w:pPr>
        <w:pStyle w:val="Standard"/>
        <w:spacing w:before="120" w:line="240" w:lineRule="auto"/>
        <w:jc w:val="left"/>
        <w:rPr>
          <w:rFonts w:eastAsia="Bell MT" w:cs="Bell MT"/>
          <w:sz w:val="24"/>
          <w:szCs w:val="24"/>
        </w:rPr>
      </w:pPr>
      <w:r w:rsidRPr="00031B14">
        <w:rPr>
          <w:rFonts w:eastAsia="Bell MT" w:cs="Bell MT"/>
          <w:sz w:val="24"/>
          <w:szCs w:val="24"/>
        </w:rPr>
        <w:t xml:space="preserve">Indirizzo </w:t>
      </w:r>
      <w:r w:rsidR="00394FFC">
        <w:rPr>
          <w:rFonts w:eastAsia="Bell MT" w:cs="Bell MT"/>
          <w:sz w:val="24"/>
          <w:szCs w:val="24"/>
        </w:rPr>
        <w:t>e</w:t>
      </w:r>
      <w:r w:rsidRPr="00031B14">
        <w:rPr>
          <w:rFonts w:eastAsia="Bell MT" w:cs="Bell MT"/>
          <w:sz w:val="24"/>
          <w:szCs w:val="24"/>
        </w:rPr>
        <w:t>mail</w:t>
      </w:r>
      <w:r w:rsidR="00A760EA">
        <w:rPr>
          <w:rFonts w:eastAsia="Bell MT" w:cs="Bell MT"/>
          <w:sz w:val="24"/>
          <w:szCs w:val="24"/>
        </w:rPr>
        <w:t xml:space="preserve"> </w:t>
      </w:r>
      <w:r w:rsidRPr="00031B14">
        <w:rPr>
          <w:rFonts w:eastAsia="Bell MT" w:cs="Bell MT"/>
          <w:sz w:val="24"/>
          <w:szCs w:val="24"/>
        </w:rPr>
        <w:t>………………………………………………..........</w:t>
      </w:r>
      <w:r w:rsidR="00394FFC">
        <w:rPr>
          <w:rFonts w:eastAsia="Bell MT" w:cs="Bell MT"/>
          <w:sz w:val="24"/>
          <w:szCs w:val="24"/>
        </w:rPr>
        <w:t>........</w:t>
      </w:r>
      <w:r w:rsidRPr="00031B14">
        <w:rPr>
          <w:rFonts w:eastAsia="Bell MT" w:cs="Bell MT"/>
          <w:sz w:val="24"/>
          <w:szCs w:val="24"/>
        </w:rPr>
        <w:t xml:space="preserve">....  </w:t>
      </w:r>
    </w:p>
    <w:p w:rsidR="00031B14" w:rsidRDefault="00031B14" w:rsidP="00031B14">
      <w:pPr>
        <w:pStyle w:val="Standard"/>
        <w:spacing w:before="120" w:line="240" w:lineRule="auto"/>
        <w:jc w:val="left"/>
        <w:rPr>
          <w:rFonts w:eastAsia="Bell MT" w:cs="Bell MT"/>
          <w:sz w:val="24"/>
          <w:szCs w:val="24"/>
        </w:rPr>
      </w:pPr>
      <w:r w:rsidRPr="00031B14">
        <w:rPr>
          <w:rFonts w:eastAsia="Bell MT" w:cs="Bell MT"/>
          <w:sz w:val="24"/>
          <w:szCs w:val="24"/>
        </w:rPr>
        <w:t>Telefono ……………………………………….</w:t>
      </w:r>
    </w:p>
    <w:p w:rsidR="008A2630" w:rsidRDefault="00031B14" w:rsidP="008A2630">
      <w:pPr>
        <w:pStyle w:val="Standard"/>
        <w:spacing w:before="120" w:line="240" w:lineRule="auto"/>
        <w:jc w:val="left"/>
        <w:rPr>
          <w:rFonts w:eastAsia="Bell MT" w:cs="Bell MT"/>
          <w:sz w:val="24"/>
          <w:szCs w:val="24"/>
        </w:rPr>
      </w:pPr>
      <w:r>
        <w:rPr>
          <w:rFonts w:eastAsia="Bell MT" w:cs="Bell MT"/>
          <w:sz w:val="24"/>
          <w:szCs w:val="24"/>
        </w:rPr>
        <w:t>Cellulare</w:t>
      </w:r>
      <w:r w:rsidR="008A2630">
        <w:rPr>
          <w:rFonts w:eastAsia="Bell MT" w:cs="Bell MT"/>
          <w:sz w:val="24"/>
          <w:szCs w:val="24"/>
        </w:rPr>
        <w:t xml:space="preserve"> </w:t>
      </w:r>
      <w:r w:rsidR="008A2630" w:rsidRPr="00031B14">
        <w:rPr>
          <w:rFonts w:eastAsia="Bell MT" w:cs="Bell MT"/>
          <w:sz w:val="24"/>
          <w:szCs w:val="24"/>
        </w:rPr>
        <w:t>……………………………………….</w:t>
      </w:r>
    </w:p>
    <w:p w:rsidR="00031B14" w:rsidRPr="00031B14" w:rsidRDefault="00031B14" w:rsidP="00031B14">
      <w:pPr>
        <w:pStyle w:val="Standard"/>
        <w:spacing w:before="120" w:line="240" w:lineRule="auto"/>
        <w:jc w:val="left"/>
        <w:rPr>
          <w:rFonts w:eastAsia="Bell MT" w:cs="Bell MT"/>
          <w:sz w:val="24"/>
          <w:szCs w:val="24"/>
        </w:rPr>
      </w:pPr>
    </w:p>
    <w:p w:rsidR="00031B14" w:rsidRPr="00031B14" w:rsidRDefault="00031B14" w:rsidP="00031B14">
      <w:pPr>
        <w:pStyle w:val="Standard"/>
        <w:spacing w:before="120" w:line="240" w:lineRule="auto"/>
        <w:jc w:val="left"/>
        <w:rPr>
          <w:rFonts w:eastAsia="Bell MT" w:cs="Bell MT"/>
          <w:sz w:val="24"/>
          <w:szCs w:val="24"/>
        </w:rPr>
      </w:pPr>
      <w:proofErr w:type="spellStart"/>
      <w:r w:rsidRPr="00031B14">
        <w:rPr>
          <w:rFonts w:eastAsia="Bell MT" w:cs="Bell MT"/>
          <w:sz w:val="24"/>
          <w:szCs w:val="24"/>
        </w:rPr>
        <w:t>Inserit</w:t>
      </w:r>
      <w:proofErr w:type="spellEnd"/>
      <w:r w:rsidRPr="00031B14">
        <w:rPr>
          <w:rFonts w:eastAsia="Bell MT" w:cs="Bell MT"/>
          <w:sz w:val="24"/>
          <w:szCs w:val="24"/>
        </w:rPr>
        <w:t>_ nella graduatoria di merito del concorso bandito con D.D.G. 2015/2018 per il profilo di Direttore dei Servizi Generali e Amministrativi,</w:t>
      </w:r>
    </w:p>
    <w:p w:rsidR="00031B14" w:rsidRPr="00031B14" w:rsidRDefault="00031B14" w:rsidP="00031B14">
      <w:pPr>
        <w:pStyle w:val="Standard"/>
        <w:spacing w:before="120" w:line="240" w:lineRule="auto"/>
        <w:jc w:val="left"/>
        <w:rPr>
          <w:rFonts w:eastAsia="Bell MT" w:cs="Bell MT"/>
          <w:sz w:val="24"/>
          <w:szCs w:val="24"/>
        </w:rPr>
      </w:pPr>
    </w:p>
    <w:p w:rsidR="00A83250" w:rsidRDefault="00031B14" w:rsidP="00394FFC">
      <w:pPr>
        <w:pStyle w:val="Standard"/>
        <w:spacing w:before="120" w:line="240" w:lineRule="auto"/>
        <w:jc w:val="center"/>
        <w:rPr>
          <w:rFonts w:eastAsia="Bell MT" w:cs="Bell MT"/>
          <w:b/>
          <w:bCs/>
          <w:sz w:val="24"/>
          <w:szCs w:val="24"/>
        </w:rPr>
      </w:pPr>
      <w:r w:rsidRPr="00394FFC">
        <w:rPr>
          <w:rFonts w:eastAsia="Bell MT" w:cs="Bell MT"/>
          <w:b/>
          <w:bCs/>
          <w:sz w:val="24"/>
          <w:szCs w:val="24"/>
        </w:rPr>
        <w:t>DICHIARA</w:t>
      </w:r>
      <w:r w:rsidR="00394FFC" w:rsidRPr="00394FFC">
        <w:rPr>
          <w:rFonts w:eastAsia="Bell MT" w:cs="Bell MT"/>
          <w:b/>
          <w:bCs/>
          <w:sz w:val="24"/>
          <w:szCs w:val="24"/>
        </w:rPr>
        <w:t xml:space="preserve"> </w:t>
      </w:r>
      <w:r w:rsidRPr="00394FFC">
        <w:rPr>
          <w:rFonts w:eastAsia="Bell MT" w:cs="Bell MT"/>
          <w:b/>
          <w:bCs/>
          <w:sz w:val="24"/>
          <w:szCs w:val="24"/>
        </w:rPr>
        <w:t xml:space="preserve">di </w:t>
      </w:r>
      <w:r w:rsidR="007C3FA4">
        <w:rPr>
          <w:rFonts w:eastAsia="Bell MT" w:cs="Bell MT"/>
          <w:b/>
          <w:bCs/>
          <w:sz w:val="24"/>
          <w:szCs w:val="24"/>
        </w:rPr>
        <w:t>RINUNCIARE all</w:t>
      </w:r>
      <w:r w:rsidRPr="00394FFC">
        <w:rPr>
          <w:rFonts w:eastAsia="Bell MT" w:cs="Bell MT"/>
          <w:b/>
          <w:bCs/>
          <w:sz w:val="24"/>
          <w:szCs w:val="24"/>
        </w:rPr>
        <w:t>’individuazione</w:t>
      </w:r>
    </w:p>
    <w:p w:rsidR="007C3FA4" w:rsidRPr="00394FFC" w:rsidRDefault="007C3FA4" w:rsidP="00394FFC">
      <w:pPr>
        <w:pStyle w:val="Standard"/>
        <w:spacing w:before="120" w:line="240" w:lineRule="auto"/>
        <w:jc w:val="center"/>
        <w:rPr>
          <w:rFonts w:eastAsia="Bell MT" w:cs="Bell MT"/>
          <w:b/>
          <w:bCs/>
          <w:sz w:val="24"/>
          <w:szCs w:val="24"/>
        </w:rPr>
      </w:pPr>
    </w:p>
    <w:p w:rsidR="00394FFC" w:rsidRDefault="00394FFC" w:rsidP="00394FFC">
      <w:pPr>
        <w:pStyle w:val="Standard"/>
        <w:spacing w:before="120" w:line="240" w:lineRule="auto"/>
        <w:rPr>
          <w:rFonts w:eastAsia="Bell MT" w:cs="Bell MT"/>
          <w:sz w:val="24"/>
          <w:szCs w:val="24"/>
        </w:rPr>
      </w:pPr>
    </w:p>
    <w:p w:rsidR="00394FFC" w:rsidRDefault="00394FFC" w:rsidP="00394FFC">
      <w:pPr>
        <w:pStyle w:val="Standard"/>
        <w:spacing w:before="120" w:line="240" w:lineRule="auto"/>
        <w:rPr>
          <w:rFonts w:eastAsia="Bell MT" w:cs="Bell MT"/>
          <w:sz w:val="24"/>
          <w:szCs w:val="24"/>
        </w:rPr>
      </w:pPr>
      <w:r w:rsidRPr="00394FFC">
        <w:rPr>
          <w:rFonts w:eastAsia="Bell MT" w:cs="Bell MT"/>
          <w:sz w:val="24"/>
          <w:szCs w:val="24"/>
        </w:rPr>
        <w:t xml:space="preserve">Data ……………………………………… </w:t>
      </w:r>
      <w:r w:rsidRPr="00394FFC">
        <w:rPr>
          <w:rFonts w:eastAsia="Bell MT" w:cs="Bell MT"/>
          <w:sz w:val="24"/>
          <w:szCs w:val="24"/>
        </w:rPr>
        <w:tab/>
      </w:r>
      <w:r w:rsidRPr="00394FFC">
        <w:rPr>
          <w:rFonts w:eastAsia="Bell MT" w:cs="Bell MT"/>
          <w:sz w:val="24"/>
          <w:szCs w:val="24"/>
        </w:rPr>
        <w:tab/>
      </w:r>
      <w:r w:rsidRPr="00394FFC">
        <w:rPr>
          <w:rFonts w:eastAsia="Bell MT" w:cs="Bell MT"/>
          <w:sz w:val="24"/>
          <w:szCs w:val="24"/>
        </w:rPr>
        <w:tab/>
      </w:r>
      <w:r w:rsidRPr="00394FFC">
        <w:rPr>
          <w:rFonts w:eastAsia="Bell MT" w:cs="Bell MT"/>
          <w:sz w:val="24"/>
          <w:szCs w:val="24"/>
        </w:rPr>
        <w:tab/>
      </w:r>
    </w:p>
    <w:p w:rsidR="00394FFC" w:rsidRPr="00394FFC" w:rsidRDefault="007C3FA4" w:rsidP="00394FFC">
      <w:pPr>
        <w:pStyle w:val="Standard"/>
        <w:spacing w:before="120" w:line="240" w:lineRule="auto"/>
        <w:ind w:left="708"/>
        <w:jc w:val="center"/>
        <w:rPr>
          <w:rFonts w:eastAsia="Bell MT" w:cs="Bell MT"/>
          <w:sz w:val="24"/>
          <w:szCs w:val="24"/>
        </w:rPr>
      </w:pPr>
      <w:r>
        <w:rPr>
          <w:rFonts w:eastAsia="Bell MT" w:cs="Bell MT"/>
          <w:sz w:val="24"/>
          <w:szCs w:val="24"/>
        </w:rPr>
        <w:t xml:space="preserve">                                        </w:t>
      </w:r>
      <w:r w:rsidR="00394FFC" w:rsidRPr="00394FFC">
        <w:rPr>
          <w:rFonts w:eastAsia="Bell MT" w:cs="Bell MT"/>
          <w:sz w:val="24"/>
          <w:szCs w:val="24"/>
        </w:rPr>
        <w:t>Firma</w:t>
      </w:r>
    </w:p>
    <w:p w:rsidR="00394FFC" w:rsidRDefault="00394FFC" w:rsidP="00394FFC">
      <w:pPr>
        <w:pStyle w:val="Standard"/>
        <w:spacing w:before="120" w:line="240" w:lineRule="auto"/>
        <w:rPr>
          <w:rFonts w:eastAsia="Bell MT" w:cs="Bell MT"/>
          <w:sz w:val="24"/>
          <w:szCs w:val="24"/>
        </w:rPr>
      </w:pPr>
    </w:p>
    <w:p w:rsidR="00394FFC" w:rsidRPr="00394FFC" w:rsidRDefault="00394FFC" w:rsidP="00394FFC">
      <w:pPr>
        <w:pStyle w:val="Standard"/>
        <w:spacing w:before="120" w:line="240" w:lineRule="auto"/>
        <w:ind w:left="4248" w:firstLine="708"/>
        <w:rPr>
          <w:rFonts w:eastAsia="Bell MT" w:cs="Bell MT"/>
          <w:sz w:val="24"/>
          <w:szCs w:val="24"/>
        </w:rPr>
      </w:pPr>
      <w:r w:rsidRPr="00394FFC">
        <w:rPr>
          <w:rFonts w:eastAsia="Bell MT" w:cs="Bell MT"/>
          <w:sz w:val="24"/>
          <w:szCs w:val="24"/>
        </w:rPr>
        <w:t>…………………………………………………………</w:t>
      </w:r>
    </w:p>
    <w:p w:rsidR="00A760EA" w:rsidRDefault="00A760EA" w:rsidP="00394FFC">
      <w:pPr>
        <w:pStyle w:val="Standard"/>
        <w:spacing w:before="120" w:line="240" w:lineRule="auto"/>
        <w:rPr>
          <w:rFonts w:eastAsia="Bell MT" w:cs="Bell MT"/>
          <w:sz w:val="24"/>
          <w:szCs w:val="24"/>
        </w:rPr>
      </w:pPr>
    </w:p>
    <w:p w:rsidR="007C3FA4" w:rsidRDefault="007C3FA4" w:rsidP="00394FFC">
      <w:pPr>
        <w:pStyle w:val="Standard"/>
        <w:spacing w:before="120" w:line="240" w:lineRule="auto"/>
        <w:rPr>
          <w:rFonts w:eastAsia="Bell MT" w:cs="Bell MT"/>
          <w:sz w:val="24"/>
          <w:szCs w:val="24"/>
        </w:rPr>
      </w:pPr>
    </w:p>
    <w:p w:rsidR="005F6D13" w:rsidRPr="00A83250" w:rsidRDefault="00394FFC" w:rsidP="007C3FA4">
      <w:pPr>
        <w:pStyle w:val="Standard"/>
        <w:spacing w:before="120" w:line="240" w:lineRule="auto"/>
      </w:pPr>
      <w:r w:rsidRPr="00394FFC">
        <w:rPr>
          <w:rFonts w:eastAsia="Bell MT" w:cs="Bell MT"/>
          <w:sz w:val="24"/>
          <w:szCs w:val="24"/>
        </w:rPr>
        <w:t>ALLEGA COPIA DI UN DOCUMENTO DI IDENTITA’ IN FORMATO DIGITALE</w:t>
      </w:r>
    </w:p>
    <w:sectPr w:rsidR="005F6D13" w:rsidRPr="00A83250" w:rsidSect="00713E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27" w:right="1134" w:bottom="1134" w:left="1134" w:header="624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296" w:rsidRDefault="00DC2296" w:rsidP="00735857">
      <w:pPr>
        <w:spacing w:after="0" w:line="240" w:lineRule="auto"/>
      </w:pPr>
      <w:r>
        <w:separator/>
      </w:r>
    </w:p>
  </w:endnote>
  <w:endnote w:type="continuationSeparator" w:id="0">
    <w:p w:rsidR="00DC2296" w:rsidRDefault="00DC2296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ll MT">
    <w:charset w:val="00"/>
    <w:family w:val="roman"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pperplate Gothic Bold">
    <w:altName w:val="Copperplate Gothic Bold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250" w:rsidRDefault="00A8325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171593" w:rsidP="0050056C">
        <w:pPr>
          <w:pStyle w:val="Pidipagina"/>
          <w:spacing w:before="240"/>
          <w:jc w:val="right"/>
        </w:pPr>
        <w:r w:rsidRPr="3BD69005">
          <w:rPr>
            <w:noProof/>
          </w:rPr>
          <w:fldChar w:fldCharType="begin"/>
        </w:r>
        <w:r>
          <w:instrText>PAGE   \* MERGEFORMAT</w:instrText>
        </w:r>
        <w:r w:rsidRPr="3BD69005">
          <w:fldChar w:fldCharType="separate"/>
        </w:r>
        <w:r w:rsidR="3BD69005">
          <w:rPr>
            <w:noProof/>
          </w:rPr>
          <w:t>1</w:t>
        </w:r>
        <w:r w:rsidRPr="3BD69005">
          <w:rPr>
            <w:noProof/>
          </w:rPr>
          <w:fldChar w:fldCharType="end"/>
        </w:r>
      </w:p>
    </w:sdtContent>
  </w:sdt>
  <w:p w:rsidR="00735857" w:rsidRPr="00735857" w:rsidRDefault="00735857" w:rsidP="035DE640">
    <w:pPr>
      <w:pStyle w:val="Pidipagina"/>
    </w:pPr>
  </w:p>
  <w:tbl>
    <w:tblPr>
      <w:tblW w:w="0" w:type="auto"/>
      <w:tblLayout w:type="fixed"/>
      <w:tblLook w:val="06A0" w:firstRow="1" w:lastRow="0" w:firstColumn="1" w:lastColumn="0" w:noHBand="1" w:noVBand="1"/>
    </w:tblPr>
    <w:tblGrid>
      <w:gridCol w:w="690"/>
      <w:gridCol w:w="8948"/>
    </w:tblGrid>
    <w:tr w:rsidR="3BD69005" w:rsidTr="3BD69005">
      <w:tc>
        <w:tcPr>
          <w:tcW w:w="690" w:type="dxa"/>
        </w:tcPr>
        <w:p w:rsidR="3BD69005" w:rsidRDefault="3BD69005" w:rsidP="3BD69005">
          <w:pPr>
            <w:pStyle w:val="Pidipagina"/>
          </w:pPr>
          <w:r>
            <w:rPr>
              <w:noProof/>
            </w:rPr>
            <w:drawing>
              <wp:inline distT="0" distB="0" distL="0" distR="0" wp14:anchorId="6DEFE14E" wp14:editId="092097D2">
                <wp:extent cx="290945" cy="492368"/>
                <wp:effectExtent l="0" t="0" r="0" b="3175"/>
                <wp:docPr id="1683600763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0945" cy="4923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48" w:type="dxa"/>
        </w:tcPr>
        <w:p w:rsidR="3BD69005" w:rsidRDefault="3BD69005" w:rsidP="3BD69005">
          <w:pPr>
            <w:pStyle w:val="Pidipagina"/>
            <w:rPr>
              <w:rFonts w:ascii="Copperplate Gothic Bold" w:eastAsia="Copperplate Gothic Bold" w:hAnsi="Copperplate Gothic Bold" w:cs="Copperplate Gothic Bold"/>
              <w:color w:val="FF0000"/>
              <w:sz w:val="18"/>
              <w:szCs w:val="18"/>
            </w:rPr>
          </w:pPr>
        </w:p>
        <w:p w:rsidR="3BD69005" w:rsidRDefault="3BD69005" w:rsidP="3BD69005">
          <w:pPr>
            <w:pStyle w:val="Pidipagina"/>
            <w:rPr>
              <w:rFonts w:ascii="Copperplate Gothic Bold" w:eastAsia="Copperplate Gothic Bold" w:hAnsi="Copperplate Gothic Bold" w:cs="Copperplate Gothic Bold"/>
              <w:color w:val="FF0000"/>
              <w:sz w:val="18"/>
              <w:szCs w:val="18"/>
            </w:rPr>
          </w:pPr>
          <w:r w:rsidRPr="3BD69005">
            <w:rPr>
              <w:rFonts w:ascii="Copperplate Gothic Bold" w:eastAsia="Copperplate Gothic Bold" w:hAnsi="Copperplate Gothic Bold" w:cs="Copperplate Gothic Bold"/>
              <w:color w:val="FF0000"/>
              <w:sz w:val="18"/>
              <w:szCs w:val="18"/>
            </w:rPr>
            <w:t>Ufficio I</w:t>
          </w:r>
        </w:p>
        <w:p w:rsidR="3BD69005" w:rsidRDefault="3BD69005" w:rsidP="3BD69005">
          <w:pPr>
            <w:pStyle w:val="Pidipagina"/>
            <w:rPr>
              <w:rFonts w:ascii="Copperplate Gothic Bold" w:eastAsia="Copperplate Gothic Bold" w:hAnsi="Copperplate Gothic Bold" w:cs="Copperplate Gothic Bold"/>
              <w:color w:val="FF0000"/>
              <w:sz w:val="18"/>
              <w:szCs w:val="18"/>
            </w:rPr>
          </w:pPr>
          <w:r w:rsidRPr="3BD69005">
            <w:rPr>
              <w:rFonts w:ascii="Copperplate Gothic Bold" w:eastAsia="Copperplate Gothic Bold" w:hAnsi="Copperplate Gothic Bold" w:cs="Copperplate Gothic Bold"/>
              <w:color w:val="FF0000"/>
              <w:sz w:val="18"/>
              <w:szCs w:val="18"/>
            </w:rPr>
            <w:t>Dirigente: Giuseppe Bordonaro</w:t>
          </w:r>
        </w:p>
      </w:tc>
    </w:tr>
  </w:tbl>
  <w:p w:rsidR="3BD69005" w:rsidRDefault="3BD69005" w:rsidP="3BD6900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250" w:rsidRDefault="00A8325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296" w:rsidRDefault="00DC2296" w:rsidP="00735857">
      <w:pPr>
        <w:spacing w:after="0" w:line="240" w:lineRule="auto"/>
      </w:pPr>
      <w:r>
        <w:separator/>
      </w:r>
    </w:p>
  </w:footnote>
  <w:footnote w:type="continuationSeparator" w:id="0">
    <w:p w:rsidR="00DC2296" w:rsidRDefault="00DC2296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250" w:rsidRDefault="00A8325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857" w:rsidRDefault="001A433A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8480" behindDoc="0" locked="0" layoutInCell="1" allowOverlap="1" wp14:anchorId="7C469E1C" wp14:editId="3C2C95E7">
              <wp:simplePos x="0" y="0"/>
              <wp:positionH relativeFrom="column">
                <wp:posOffset>760730</wp:posOffset>
              </wp:positionH>
              <wp:positionV relativeFrom="paragraph">
                <wp:posOffset>80010</wp:posOffset>
              </wp:positionV>
              <wp:extent cx="5448300" cy="1071245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300" cy="1071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13EB4" w:rsidRPr="00476BD1" w:rsidRDefault="00713EB4" w:rsidP="00713EB4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</w:t>
                          </w:r>
                          <w:r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3345E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03319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ufficio i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br/>
                          </w:r>
                          <w:r w:rsidRPr="00476BD1">
                            <w:rPr>
                              <w:rFonts w:ascii="Copperplate Gothic Bold" w:hAnsi="Copperplate Gothic Bold"/>
                              <w:color w:val="1475BB"/>
                              <w:sz w:val="12"/>
                              <w:szCs w:val="12"/>
                            </w:rPr>
                            <w:br/>
                          </w:r>
                          <w:r w:rsidRPr="00476BD1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>Corso Vittorio Emanuele II, 70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476BD1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 xml:space="preserve"> 10121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76BD1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76BD1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>Torino (TO)</w:t>
                          </w:r>
                          <w:r w:rsidRPr="00476BD1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 xml:space="preserve">PEC: </w:t>
                          </w:r>
                          <w:r w:rsidRPr="00476BD1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>drpi@postacert.istruzione.it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 xml:space="preserve"> ; WEB: </w:t>
                          </w:r>
                          <w:r w:rsidRPr="00476BD1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>http://www.istruzionepiemonte.it/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br/>
                          </w:r>
                          <w:r w:rsidRPr="00476BD1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>CF: 97613140017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76BD1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>; Codice FE: 8MXTUA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76BD1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 xml:space="preserve">; codice IPA: </w:t>
                          </w:r>
                          <w:proofErr w:type="spellStart"/>
                          <w:r w:rsidRPr="00476BD1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>m_pi</w:t>
                          </w:r>
                          <w:proofErr w:type="spellEnd"/>
                          <w:r w:rsidR="00FC3A53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 xml:space="preserve"> ; AOODRPI</w:t>
                          </w:r>
                        </w:p>
                        <w:p w:rsidR="00713EB4" w:rsidRPr="00E7598E" w:rsidRDefault="00713EB4" w:rsidP="00713EB4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469E1C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59.9pt;margin-top:6.3pt;width:429pt;height:84.3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" stroked="f" strokecolor="black [0]" strokeweight="0" insetpen="t">
              <v:shadow color="#ccc"/>
              <v:textbox inset="2.85pt,2.85pt,2.85pt,2.85pt">
                <w:txbxContent>
                  <w:p w:rsidR="00713EB4" w:rsidRPr="00476BD1" w:rsidRDefault="00713EB4" w:rsidP="00713EB4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</w:t>
                    </w: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3345E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03319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ufficio i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br/>
                    </w:r>
                    <w:r w:rsidRPr="00476BD1">
                      <w:rPr>
                        <w:rFonts w:ascii="Copperplate Gothic Bold" w:hAnsi="Copperplate Gothic Bold"/>
                        <w:color w:val="1475BB"/>
                        <w:sz w:val="12"/>
                        <w:szCs w:val="12"/>
                      </w:rPr>
                      <w:br/>
                    </w:r>
                    <w:r w:rsidRPr="00476BD1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>Corso Vittorio Emanuele II, 70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 xml:space="preserve">, </w:t>
                    </w:r>
                    <w:r w:rsidRPr="00476BD1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 xml:space="preserve"> 10121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 xml:space="preserve"> </w:t>
                    </w:r>
                    <w:r w:rsidRPr="00476BD1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 xml:space="preserve"> </w:t>
                    </w:r>
                    <w:r w:rsidRPr="00476BD1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>Torino (TO)</w:t>
                    </w:r>
                    <w:r w:rsidRPr="00476BD1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br/>
                    </w:r>
                    <w:r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 xml:space="preserve">PEC: </w:t>
                    </w:r>
                    <w:r w:rsidRPr="00476BD1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>drpi@postacert.istruzione.it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 xml:space="preserve"> ; WEB: </w:t>
                    </w:r>
                    <w:r w:rsidRPr="00476BD1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>http://www.istruzionepiemonte.it/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br/>
                    </w:r>
                    <w:r w:rsidRPr="00476BD1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>CF: 97613140017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 xml:space="preserve"> </w:t>
                    </w:r>
                    <w:r w:rsidRPr="00476BD1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>; Codice FE: 8MXTUA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 xml:space="preserve"> </w:t>
                    </w:r>
                    <w:r w:rsidRPr="00476BD1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 xml:space="preserve">; codice IPA: </w:t>
                    </w:r>
                    <w:proofErr w:type="spellStart"/>
                    <w:r w:rsidRPr="00476BD1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>m_pi</w:t>
                    </w:r>
                    <w:proofErr w:type="spellEnd"/>
                    <w:r w:rsidR="00FC3A53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 xml:space="preserve"> ; AOODRPI</w:t>
                    </w:r>
                  </w:p>
                  <w:p w:rsidR="00713EB4" w:rsidRPr="00E7598E" w:rsidRDefault="00713EB4" w:rsidP="00713EB4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9504" behindDoc="0" locked="0" layoutInCell="1" allowOverlap="1" wp14:anchorId="157F90F8" wp14:editId="59E92999">
              <wp:simplePos x="0" y="0"/>
              <wp:positionH relativeFrom="column">
                <wp:posOffset>810895</wp:posOffset>
              </wp:positionH>
              <wp:positionV relativeFrom="paragraph">
                <wp:posOffset>663450</wp:posOffset>
              </wp:positionV>
              <wp:extent cx="5400675" cy="0"/>
              <wp:effectExtent l="0" t="0" r="9525" b="19050"/>
              <wp:wrapNone/>
              <wp:docPr id="5" name="Connettore 2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4DB5C1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5" o:spid="_x0000_s1026" type="#_x0000_t32" style="position:absolute;margin-left:63.85pt;margin-top:52.25pt;width:425.25pt;height:0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" strokecolor="#1475bb" strokeweight="2pt">
              <v:shadow color="#ccc"/>
            </v:shape>
          </w:pict>
        </mc:Fallback>
      </mc:AlternateContent>
    </w:r>
    <w:r w:rsidR="035DE640">
      <w:rPr>
        <w:noProof/>
        <w:sz w:val="24"/>
        <w:szCs w:val="24"/>
        <w:lang w:eastAsia="it-IT"/>
      </w:rPr>
      <w:t xml:space="preserve"> </w:t>
    </w:r>
    <w:r w:rsidR="0050056C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60EDB290" wp14:editId="19E8324E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Ufficio 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EDB290" id="Casella di testo 2" o:spid="_x0000_s1027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Ufficio 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7BDE94B4" wp14:editId="24FBAA57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40476E"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65C28346" wp14:editId="7233130E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54D1DA26" wp14:editId="11AAC032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9BF037" wp14:editId="1F5B54B6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9BF037"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0DCD7EB8" wp14:editId="1F831FF4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9171A2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09AA"/>
    <w:multiLevelType w:val="hybridMultilevel"/>
    <w:tmpl w:val="E752E65C"/>
    <w:lvl w:ilvl="0" w:tplc="09AA41D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63A670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14AE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2E5C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B48B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76B2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DA3B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52B4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6C53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A7275"/>
    <w:multiLevelType w:val="hybridMultilevel"/>
    <w:tmpl w:val="A06E49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E6562"/>
    <w:multiLevelType w:val="hybridMultilevel"/>
    <w:tmpl w:val="D7B48EE2"/>
    <w:lvl w:ilvl="0" w:tplc="AA8EA816">
      <w:numFmt w:val="bullet"/>
      <w:lvlText w:val="-"/>
      <w:lvlJc w:val="left"/>
      <w:pPr>
        <w:ind w:left="720" w:hanging="360"/>
      </w:pPr>
      <w:rPr>
        <w:rFonts w:ascii="Verdana" w:eastAsia="Bell MT" w:hAnsi="Verdana" w:cs="Bell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741CC"/>
    <w:multiLevelType w:val="hybridMultilevel"/>
    <w:tmpl w:val="D012F0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A0073"/>
    <w:multiLevelType w:val="hybridMultilevel"/>
    <w:tmpl w:val="C916E8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90F70"/>
    <w:multiLevelType w:val="hybridMultilevel"/>
    <w:tmpl w:val="ECD8E04A"/>
    <w:lvl w:ilvl="0" w:tplc="043CCF22">
      <w:numFmt w:val="bullet"/>
      <w:lvlText w:val="•"/>
      <w:lvlJc w:val="left"/>
      <w:pPr>
        <w:ind w:left="1065" w:hanging="705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C20D2"/>
    <w:multiLevelType w:val="multilevel"/>
    <w:tmpl w:val="B1A8FB6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" w15:restartNumberingAfterBreak="0">
    <w:nsid w:val="3AC71B8D"/>
    <w:multiLevelType w:val="hybridMultilevel"/>
    <w:tmpl w:val="2918D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302B3B"/>
    <w:multiLevelType w:val="hybridMultilevel"/>
    <w:tmpl w:val="6814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46B53"/>
    <w:multiLevelType w:val="hybridMultilevel"/>
    <w:tmpl w:val="1E7A9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0F118C"/>
    <w:multiLevelType w:val="hybridMultilevel"/>
    <w:tmpl w:val="3102A6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91A6A6D"/>
    <w:multiLevelType w:val="hybridMultilevel"/>
    <w:tmpl w:val="7708EA52"/>
    <w:lvl w:ilvl="0" w:tplc="67FA71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6177F7"/>
    <w:multiLevelType w:val="hybridMultilevel"/>
    <w:tmpl w:val="67CA408E"/>
    <w:lvl w:ilvl="0" w:tplc="0C5806F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594889"/>
    <w:multiLevelType w:val="hybridMultilevel"/>
    <w:tmpl w:val="C368F4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2"/>
  </w:num>
  <w:num w:numId="4">
    <w:abstractNumId w:val="17"/>
  </w:num>
  <w:num w:numId="5">
    <w:abstractNumId w:val="11"/>
  </w:num>
  <w:num w:numId="6">
    <w:abstractNumId w:val="14"/>
  </w:num>
  <w:num w:numId="7">
    <w:abstractNumId w:val="13"/>
  </w:num>
  <w:num w:numId="8">
    <w:abstractNumId w:val="9"/>
  </w:num>
  <w:num w:numId="9">
    <w:abstractNumId w:val="8"/>
  </w:num>
  <w:num w:numId="10">
    <w:abstractNumId w:val="4"/>
  </w:num>
  <w:num w:numId="11">
    <w:abstractNumId w:val="5"/>
  </w:num>
  <w:num w:numId="12">
    <w:abstractNumId w:val="1"/>
  </w:num>
  <w:num w:numId="13">
    <w:abstractNumId w:val="6"/>
  </w:num>
  <w:num w:numId="14">
    <w:abstractNumId w:val="7"/>
  </w:num>
  <w:num w:numId="15">
    <w:abstractNumId w:val="3"/>
  </w:num>
  <w:num w:numId="16">
    <w:abstractNumId w:val="2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5A"/>
    <w:rsid w:val="00020ABB"/>
    <w:rsid w:val="00025203"/>
    <w:rsid w:val="00026754"/>
    <w:rsid w:val="00026DD8"/>
    <w:rsid w:val="00031B14"/>
    <w:rsid w:val="0003319A"/>
    <w:rsid w:val="000634C3"/>
    <w:rsid w:val="000A0E37"/>
    <w:rsid w:val="000D0E61"/>
    <w:rsid w:val="00104C46"/>
    <w:rsid w:val="00105DDA"/>
    <w:rsid w:val="00106366"/>
    <w:rsid w:val="0011154D"/>
    <w:rsid w:val="00132C64"/>
    <w:rsid w:val="00137D67"/>
    <w:rsid w:val="00147BB2"/>
    <w:rsid w:val="00171593"/>
    <w:rsid w:val="00171C98"/>
    <w:rsid w:val="00171F94"/>
    <w:rsid w:val="00176BD8"/>
    <w:rsid w:val="001A433A"/>
    <w:rsid w:val="001C36C6"/>
    <w:rsid w:val="001E1B5E"/>
    <w:rsid w:val="001F62AA"/>
    <w:rsid w:val="00221772"/>
    <w:rsid w:val="002271E0"/>
    <w:rsid w:val="0023363A"/>
    <w:rsid w:val="0024579A"/>
    <w:rsid w:val="002460B0"/>
    <w:rsid w:val="00275B8D"/>
    <w:rsid w:val="002B72D4"/>
    <w:rsid w:val="002E5766"/>
    <w:rsid w:val="002F3E4B"/>
    <w:rsid w:val="003039EF"/>
    <w:rsid w:val="003265CA"/>
    <w:rsid w:val="003345EE"/>
    <w:rsid w:val="00342B9D"/>
    <w:rsid w:val="00344177"/>
    <w:rsid w:val="00345336"/>
    <w:rsid w:val="00362060"/>
    <w:rsid w:val="00375D11"/>
    <w:rsid w:val="00394FFC"/>
    <w:rsid w:val="003B07E1"/>
    <w:rsid w:val="003C1A85"/>
    <w:rsid w:val="003D1CB1"/>
    <w:rsid w:val="003D4436"/>
    <w:rsid w:val="00401A01"/>
    <w:rsid w:val="00413E3F"/>
    <w:rsid w:val="004237FD"/>
    <w:rsid w:val="00425ED9"/>
    <w:rsid w:val="004452D6"/>
    <w:rsid w:val="004873EF"/>
    <w:rsid w:val="004C72D7"/>
    <w:rsid w:val="004D4189"/>
    <w:rsid w:val="004E032D"/>
    <w:rsid w:val="0050056C"/>
    <w:rsid w:val="0050598A"/>
    <w:rsid w:val="00506FCE"/>
    <w:rsid w:val="00513C30"/>
    <w:rsid w:val="005310EC"/>
    <w:rsid w:val="00535A4D"/>
    <w:rsid w:val="0054185F"/>
    <w:rsid w:val="0054689F"/>
    <w:rsid w:val="005514C8"/>
    <w:rsid w:val="00564D36"/>
    <w:rsid w:val="0059420F"/>
    <w:rsid w:val="005A0F54"/>
    <w:rsid w:val="005A29EC"/>
    <w:rsid w:val="005F6D13"/>
    <w:rsid w:val="005FCCD7"/>
    <w:rsid w:val="00653E89"/>
    <w:rsid w:val="00662BF6"/>
    <w:rsid w:val="00672B7B"/>
    <w:rsid w:val="00674F94"/>
    <w:rsid w:val="00684E03"/>
    <w:rsid w:val="006933CE"/>
    <w:rsid w:val="006A25BC"/>
    <w:rsid w:val="006C7F03"/>
    <w:rsid w:val="006D2294"/>
    <w:rsid w:val="006D5BCE"/>
    <w:rsid w:val="006E0F06"/>
    <w:rsid w:val="006E35AD"/>
    <w:rsid w:val="006E5529"/>
    <w:rsid w:val="00713EB4"/>
    <w:rsid w:val="0072653A"/>
    <w:rsid w:val="00735857"/>
    <w:rsid w:val="00764208"/>
    <w:rsid w:val="007666F2"/>
    <w:rsid w:val="0077475F"/>
    <w:rsid w:val="007806B1"/>
    <w:rsid w:val="007B0F03"/>
    <w:rsid w:val="007B3C19"/>
    <w:rsid w:val="007C3FA4"/>
    <w:rsid w:val="007E4C49"/>
    <w:rsid w:val="007F155D"/>
    <w:rsid w:val="008074E6"/>
    <w:rsid w:val="00817977"/>
    <w:rsid w:val="008324DA"/>
    <w:rsid w:val="00833790"/>
    <w:rsid w:val="0086487C"/>
    <w:rsid w:val="008729DF"/>
    <w:rsid w:val="008849D3"/>
    <w:rsid w:val="00887190"/>
    <w:rsid w:val="008A2630"/>
    <w:rsid w:val="008B148F"/>
    <w:rsid w:val="008B6D2F"/>
    <w:rsid w:val="008E3D09"/>
    <w:rsid w:val="008F4B65"/>
    <w:rsid w:val="00902DC2"/>
    <w:rsid w:val="009079AA"/>
    <w:rsid w:val="00917BFF"/>
    <w:rsid w:val="0091C88E"/>
    <w:rsid w:val="00920922"/>
    <w:rsid w:val="00930855"/>
    <w:rsid w:val="00952CDC"/>
    <w:rsid w:val="00957E18"/>
    <w:rsid w:val="00961707"/>
    <w:rsid w:val="009654CD"/>
    <w:rsid w:val="00982B8F"/>
    <w:rsid w:val="00984E26"/>
    <w:rsid w:val="009A770E"/>
    <w:rsid w:val="009B536F"/>
    <w:rsid w:val="009B702A"/>
    <w:rsid w:val="00A05E12"/>
    <w:rsid w:val="00A246AB"/>
    <w:rsid w:val="00A5238D"/>
    <w:rsid w:val="00A53694"/>
    <w:rsid w:val="00A536E9"/>
    <w:rsid w:val="00A63ADA"/>
    <w:rsid w:val="00A760EA"/>
    <w:rsid w:val="00A82B7B"/>
    <w:rsid w:val="00A83250"/>
    <w:rsid w:val="00A93438"/>
    <w:rsid w:val="00AA7C43"/>
    <w:rsid w:val="00AD516B"/>
    <w:rsid w:val="00AD525A"/>
    <w:rsid w:val="00AF6D3E"/>
    <w:rsid w:val="00B215E3"/>
    <w:rsid w:val="00B246E9"/>
    <w:rsid w:val="00B442B8"/>
    <w:rsid w:val="00B635AE"/>
    <w:rsid w:val="00B640E3"/>
    <w:rsid w:val="00B73BD2"/>
    <w:rsid w:val="00B9467A"/>
    <w:rsid w:val="00C13338"/>
    <w:rsid w:val="00C215AF"/>
    <w:rsid w:val="00C42C1D"/>
    <w:rsid w:val="00C43BED"/>
    <w:rsid w:val="00C454E0"/>
    <w:rsid w:val="00C6639B"/>
    <w:rsid w:val="00C9425C"/>
    <w:rsid w:val="00C94F10"/>
    <w:rsid w:val="00CB447C"/>
    <w:rsid w:val="00CC364F"/>
    <w:rsid w:val="00CD146C"/>
    <w:rsid w:val="00CD59AB"/>
    <w:rsid w:val="00D0373C"/>
    <w:rsid w:val="00D230BD"/>
    <w:rsid w:val="00D402CD"/>
    <w:rsid w:val="00D519A2"/>
    <w:rsid w:val="00D53809"/>
    <w:rsid w:val="00D672E9"/>
    <w:rsid w:val="00D7705A"/>
    <w:rsid w:val="00DA55C9"/>
    <w:rsid w:val="00DC2296"/>
    <w:rsid w:val="00DF38D4"/>
    <w:rsid w:val="00DF6145"/>
    <w:rsid w:val="00E20548"/>
    <w:rsid w:val="00E419B4"/>
    <w:rsid w:val="00E53829"/>
    <w:rsid w:val="00E7598E"/>
    <w:rsid w:val="00E7722A"/>
    <w:rsid w:val="00E8176E"/>
    <w:rsid w:val="00EA2144"/>
    <w:rsid w:val="00EA2E21"/>
    <w:rsid w:val="00EB37D6"/>
    <w:rsid w:val="00EB552B"/>
    <w:rsid w:val="00EC1B54"/>
    <w:rsid w:val="00EE4358"/>
    <w:rsid w:val="00EF0013"/>
    <w:rsid w:val="00F06B1B"/>
    <w:rsid w:val="00F15F70"/>
    <w:rsid w:val="00F21CE7"/>
    <w:rsid w:val="00F24949"/>
    <w:rsid w:val="00F44EC7"/>
    <w:rsid w:val="00F76BDB"/>
    <w:rsid w:val="00F85F07"/>
    <w:rsid w:val="00F8C0B8"/>
    <w:rsid w:val="00F93179"/>
    <w:rsid w:val="00FB7606"/>
    <w:rsid w:val="00FC3A53"/>
    <w:rsid w:val="00FC461E"/>
    <w:rsid w:val="00FE15C1"/>
    <w:rsid w:val="00FE5971"/>
    <w:rsid w:val="010F66D8"/>
    <w:rsid w:val="0112B4A5"/>
    <w:rsid w:val="01446AAA"/>
    <w:rsid w:val="01AAFF3A"/>
    <w:rsid w:val="02B50AD6"/>
    <w:rsid w:val="02F1C1BF"/>
    <w:rsid w:val="031D1919"/>
    <w:rsid w:val="034DB221"/>
    <w:rsid w:val="0355E33F"/>
    <w:rsid w:val="035DE640"/>
    <w:rsid w:val="0372A6D1"/>
    <w:rsid w:val="057F0D80"/>
    <w:rsid w:val="058233CB"/>
    <w:rsid w:val="05C2EBDB"/>
    <w:rsid w:val="05DE8375"/>
    <w:rsid w:val="062D96E1"/>
    <w:rsid w:val="0682FD21"/>
    <w:rsid w:val="06A53E5A"/>
    <w:rsid w:val="07DD16C6"/>
    <w:rsid w:val="07FACA65"/>
    <w:rsid w:val="0887DEE6"/>
    <w:rsid w:val="08B18A3B"/>
    <w:rsid w:val="08F31100"/>
    <w:rsid w:val="090A9A96"/>
    <w:rsid w:val="09B5AA0D"/>
    <w:rsid w:val="09BD59B0"/>
    <w:rsid w:val="0A4FC436"/>
    <w:rsid w:val="0A8EE74C"/>
    <w:rsid w:val="0B56A489"/>
    <w:rsid w:val="0C95CBF2"/>
    <w:rsid w:val="0C95CCAF"/>
    <w:rsid w:val="0CF6892C"/>
    <w:rsid w:val="0D828F66"/>
    <w:rsid w:val="0D9B890F"/>
    <w:rsid w:val="0DB37A04"/>
    <w:rsid w:val="0E137FBE"/>
    <w:rsid w:val="0EBC54D7"/>
    <w:rsid w:val="0F068779"/>
    <w:rsid w:val="10856F9B"/>
    <w:rsid w:val="109C5899"/>
    <w:rsid w:val="10ED8442"/>
    <w:rsid w:val="1119E9FC"/>
    <w:rsid w:val="117293DE"/>
    <w:rsid w:val="127981D5"/>
    <w:rsid w:val="12A8654E"/>
    <w:rsid w:val="13573558"/>
    <w:rsid w:val="13A35613"/>
    <w:rsid w:val="13E5017A"/>
    <w:rsid w:val="14306352"/>
    <w:rsid w:val="145570AD"/>
    <w:rsid w:val="14993099"/>
    <w:rsid w:val="1516DD68"/>
    <w:rsid w:val="15CF163A"/>
    <w:rsid w:val="16A8E08E"/>
    <w:rsid w:val="17E10B61"/>
    <w:rsid w:val="185D3899"/>
    <w:rsid w:val="1A221B5F"/>
    <w:rsid w:val="1BE3A017"/>
    <w:rsid w:val="1C561330"/>
    <w:rsid w:val="1C5817B7"/>
    <w:rsid w:val="1D46E4BE"/>
    <w:rsid w:val="1D5430F4"/>
    <w:rsid w:val="1EAFEEFF"/>
    <w:rsid w:val="1EC13F84"/>
    <w:rsid w:val="1ED408AE"/>
    <w:rsid w:val="1EEECB3C"/>
    <w:rsid w:val="1F0A6E72"/>
    <w:rsid w:val="1F96E564"/>
    <w:rsid w:val="1FA1D647"/>
    <w:rsid w:val="1FBB22DA"/>
    <w:rsid w:val="1FBCDBCF"/>
    <w:rsid w:val="203CD3FD"/>
    <w:rsid w:val="2051E7F3"/>
    <w:rsid w:val="219FE9E0"/>
    <w:rsid w:val="21E9565B"/>
    <w:rsid w:val="221897F2"/>
    <w:rsid w:val="2319724C"/>
    <w:rsid w:val="24134C6F"/>
    <w:rsid w:val="24870945"/>
    <w:rsid w:val="24F9D7BD"/>
    <w:rsid w:val="259551C8"/>
    <w:rsid w:val="25B8FBAB"/>
    <w:rsid w:val="2637D697"/>
    <w:rsid w:val="26E223FC"/>
    <w:rsid w:val="27727BB4"/>
    <w:rsid w:val="27A443E7"/>
    <w:rsid w:val="28522591"/>
    <w:rsid w:val="28F716D0"/>
    <w:rsid w:val="2B7D137B"/>
    <w:rsid w:val="2BA3DF47"/>
    <w:rsid w:val="2BBEB48A"/>
    <w:rsid w:val="2BD54F4C"/>
    <w:rsid w:val="2BEEEBA2"/>
    <w:rsid w:val="2D16B118"/>
    <w:rsid w:val="2D32B801"/>
    <w:rsid w:val="2DA4EABB"/>
    <w:rsid w:val="2E10B3F1"/>
    <w:rsid w:val="2E27D5C5"/>
    <w:rsid w:val="2F0DBB25"/>
    <w:rsid w:val="2F6C240F"/>
    <w:rsid w:val="2FD3CC12"/>
    <w:rsid w:val="31BD5755"/>
    <w:rsid w:val="325E7CAF"/>
    <w:rsid w:val="329DA4E0"/>
    <w:rsid w:val="3308A435"/>
    <w:rsid w:val="3343DA49"/>
    <w:rsid w:val="33972459"/>
    <w:rsid w:val="33BD43FF"/>
    <w:rsid w:val="33F13AC6"/>
    <w:rsid w:val="345A52ED"/>
    <w:rsid w:val="34A0B3CE"/>
    <w:rsid w:val="34DF7930"/>
    <w:rsid w:val="3515A8CC"/>
    <w:rsid w:val="353E4FEF"/>
    <w:rsid w:val="35934851"/>
    <w:rsid w:val="3636A9CC"/>
    <w:rsid w:val="37EDB3AD"/>
    <w:rsid w:val="38C0B238"/>
    <w:rsid w:val="3A100C5C"/>
    <w:rsid w:val="3A16F432"/>
    <w:rsid w:val="3AB1D7FA"/>
    <w:rsid w:val="3AC37E92"/>
    <w:rsid w:val="3AD943FE"/>
    <w:rsid w:val="3B44DF58"/>
    <w:rsid w:val="3BD69005"/>
    <w:rsid w:val="3C13AF99"/>
    <w:rsid w:val="3C4B2A97"/>
    <w:rsid w:val="3C91705A"/>
    <w:rsid w:val="3CAC5EC3"/>
    <w:rsid w:val="3CB03191"/>
    <w:rsid w:val="3D971C1B"/>
    <w:rsid w:val="3DC1ECFA"/>
    <w:rsid w:val="3E44E975"/>
    <w:rsid w:val="3E463392"/>
    <w:rsid w:val="3ED547AE"/>
    <w:rsid w:val="3EFEA01C"/>
    <w:rsid w:val="3F534EE6"/>
    <w:rsid w:val="400C88AB"/>
    <w:rsid w:val="41397B27"/>
    <w:rsid w:val="414AF76F"/>
    <w:rsid w:val="41652600"/>
    <w:rsid w:val="421CEC2D"/>
    <w:rsid w:val="426A696D"/>
    <w:rsid w:val="431FE31B"/>
    <w:rsid w:val="4423C725"/>
    <w:rsid w:val="448045EE"/>
    <w:rsid w:val="44FA6D65"/>
    <w:rsid w:val="4553FE98"/>
    <w:rsid w:val="45A1BCA2"/>
    <w:rsid w:val="46922012"/>
    <w:rsid w:val="46980422"/>
    <w:rsid w:val="4715AE40"/>
    <w:rsid w:val="479492E2"/>
    <w:rsid w:val="48046E38"/>
    <w:rsid w:val="493EFE6A"/>
    <w:rsid w:val="497A3CD4"/>
    <w:rsid w:val="4A46EFF1"/>
    <w:rsid w:val="4AE1E8F6"/>
    <w:rsid w:val="4B04283D"/>
    <w:rsid w:val="4B7D5CD0"/>
    <w:rsid w:val="4BA3EC88"/>
    <w:rsid w:val="4BB0ADC6"/>
    <w:rsid w:val="4C530E22"/>
    <w:rsid w:val="4CFB6135"/>
    <w:rsid w:val="4E1EA2A9"/>
    <w:rsid w:val="4E213C5B"/>
    <w:rsid w:val="4F92C88B"/>
    <w:rsid w:val="4FF2BD91"/>
    <w:rsid w:val="5066D353"/>
    <w:rsid w:val="508504FF"/>
    <w:rsid w:val="50BA24CA"/>
    <w:rsid w:val="51516989"/>
    <w:rsid w:val="515BFA4F"/>
    <w:rsid w:val="51C51B80"/>
    <w:rsid w:val="51F5355E"/>
    <w:rsid w:val="5305D28F"/>
    <w:rsid w:val="53094808"/>
    <w:rsid w:val="53132F2F"/>
    <w:rsid w:val="535AEC39"/>
    <w:rsid w:val="53E9FB9A"/>
    <w:rsid w:val="53F1B4C1"/>
    <w:rsid w:val="5435D31C"/>
    <w:rsid w:val="545F1FE7"/>
    <w:rsid w:val="5460CB4B"/>
    <w:rsid w:val="549717F3"/>
    <w:rsid w:val="553FBDE5"/>
    <w:rsid w:val="5602778F"/>
    <w:rsid w:val="560696BF"/>
    <w:rsid w:val="56B1D26F"/>
    <w:rsid w:val="56C254CE"/>
    <w:rsid w:val="5745DD5F"/>
    <w:rsid w:val="57BABCB7"/>
    <w:rsid w:val="58AAD64E"/>
    <w:rsid w:val="58B9803F"/>
    <w:rsid w:val="59E978A9"/>
    <w:rsid w:val="5A315E87"/>
    <w:rsid w:val="5A546008"/>
    <w:rsid w:val="5B01B19C"/>
    <w:rsid w:val="5B047FD3"/>
    <w:rsid w:val="5B9999FC"/>
    <w:rsid w:val="5BA0A70E"/>
    <w:rsid w:val="5C0B5F1C"/>
    <w:rsid w:val="5C1191C9"/>
    <w:rsid w:val="5C258759"/>
    <w:rsid w:val="5C9343E8"/>
    <w:rsid w:val="5CB3B206"/>
    <w:rsid w:val="5CB8703E"/>
    <w:rsid w:val="5D0C623A"/>
    <w:rsid w:val="5DA0C226"/>
    <w:rsid w:val="5E32724B"/>
    <w:rsid w:val="5E892457"/>
    <w:rsid w:val="5F22DA10"/>
    <w:rsid w:val="5F348797"/>
    <w:rsid w:val="5F3ED23C"/>
    <w:rsid w:val="5F430E03"/>
    <w:rsid w:val="5FB9550D"/>
    <w:rsid w:val="60115539"/>
    <w:rsid w:val="601BB433"/>
    <w:rsid w:val="607EBDB4"/>
    <w:rsid w:val="60B4C043"/>
    <w:rsid w:val="611C95D9"/>
    <w:rsid w:val="62EE8179"/>
    <w:rsid w:val="63659E3A"/>
    <w:rsid w:val="63755F90"/>
    <w:rsid w:val="63DE5201"/>
    <w:rsid w:val="6482C1A3"/>
    <w:rsid w:val="65EDBCE6"/>
    <w:rsid w:val="65EE93AC"/>
    <w:rsid w:val="668B9B99"/>
    <w:rsid w:val="6864027B"/>
    <w:rsid w:val="6866DCE1"/>
    <w:rsid w:val="687FFA35"/>
    <w:rsid w:val="69F027FC"/>
    <w:rsid w:val="6A989920"/>
    <w:rsid w:val="6B7719F6"/>
    <w:rsid w:val="6BE38476"/>
    <w:rsid w:val="6C35C8D6"/>
    <w:rsid w:val="6C6F4DEC"/>
    <w:rsid w:val="6C82566C"/>
    <w:rsid w:val="6D3FF409"/>
    <w:rsid w:val="6D8EAA2D"/>
    <w:rsid w:val="6D9B8892"/>
    <w:rsid w:val="6E0042E5"/>
    <w:rsid w:val="6E379C35"/>
    <w:rsid w:val="6E58D2FE"/>
    <w:rsid w:val="6E85A578"/>
    <w:rsid w:val="6E8FEACB"/>
    <w:rsid w:val="6F6EF1AA"/>
    <w:rsid w:val="6FDD7127"/>
    <w:rsid w:val="7029BF5A"/>
    <w:rsid w:val="70BA5C72"/>
    <w:rsid w:val="70D14C94"/>
    <w:rsid w:val="7134F3C3"/>
    <w:rsid w:val="71DFA914"/>
    <w:rsid w:val="71E04C46"/>
    <w:rsid w:val="72A543B2"/>
    <w:rsid w:val="7396EBB0"/>
    <w:rsid w:val="73B89E32"/>
    <w:rsid w:val="73CA693A"/>
    <w:rsid w:val="74E36680"/>
    <w:rsid w:val="752DE69A"/>
    <w:rsid w:val="75843923"/>
    <w:rsid w:val="767294B7"/>
    <w:rsid w:val="76D5973F"/>
    <w:rsid w:val="775B056A"/>
    <w:rsid w:val="77DD6B22"/>
    <w:rsid w:val="79596C4F"/>
    <w:rsid w:val="7BCB7EAF"/>
    <w:rsid w:val="7BE27F97"/>
    <w:rsid w:val="7C148D7D"/>
    <w:rsid w:val="7C6A29DD"/>
    <w:rsid w:val="7CD88726"/>
    <w:rsid w:val="7CDC092B"/>
    <w:rsid w:val="7D44DCFC"/>
    <w:rsid w:val="7D9BDA18"/>
    <w:rsid w:val="7DB165AE"/>
    <w:rsid w:val="7DD54772"/>
    <w:rsid w:val="7DEBFDFB"/>
    <w:rsid w:val="7EC008AF"/>
    <w:rsid w:val="7EED2851"/>
    <w:rsid w:val="7FA07AEC"/>
    <w:rsid w:val="7FEB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6A81177-EBA9-4FD4-AB60-70E9D856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A83250"/>
    <w:pPr>
      <w:keepNext/>
      <w:autoSpaceDE w:val="0"/>
      <w:autoSpaceDN w:val="0"/>
      <w:adjustRightInd w:val="0"/>
      <w:spacing w:before="600" w:after="0" w:line="240" w:lineRule="auto"/>
      <w:ind w:left="5103"/>
      <w:contextualSpacing/>
      <w:jc w:val="center"/>
    </w:pPr>
    <w:rPr>
      <w:rFonts w:eastAsia="Bell MT" w:cs="Bell MT"/>
      <w:color w:val="000000"/>
      <w:sz w:val="24"/>
      <w:szCs w:val="24"/>
    </w:rPr>
  </w:style>
  <w:style w:type="paragraph" w:customStyle="1" w:styleId="LuogoData">
    <w:name w:val="LuogoData"/>
    <w:basedOn w:val="Normale"/>
    <w:autoRedefine/>
    <w:qFormat/>
    <w:rsid w:val="005F6D13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171F94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171F94"/>
    <w:rPr>
      <w:rFonts w:ascii="Verdana" w:eastAsia="Calibri" w:hAnsi="Verdana" w:cs="Calibri"/>
      <w:b/>
      <w:color w:val="000000"/>
      <w:sz w:val="22"/>
      <w:szCs w:val="22"/>
    </w:rPr>
  </w:style>
  <w:style w:type="paragraph" w:customStyle="1" w:styleId="Standard">
    <w:name w:val="Standard"/>
    <w:rsid w:val="00A83250"/>
    <w:pPr>
      <w:suppressAutoHyphens/>
      <w:autoSpaceDN w:val="0"/>
      <w:spacing w:after="120"/>
      <w:textAlignment w:val="baseline"/>
    </w:pPr>
    <w:rPr>
      <w:rFonts w:ascii="Verdana" w:eastAsia="SimSun" w:hAnsi="Verdana" w:cs="Tahoma"/>
      <w:kern w:val="3"/>
      <w:sz w:val="22"/>
    </w:rPr>
  </w:style>
  <w:style w:type="character" w:customStyle="1" w:styleId="Carpredefinitoparagrafo1">
    <w:name w:val="Car. predefinito paragrafo1"/>
    <w:rsid w:val="00A83250"/>
  </w:style>
  <w:style w:type="paragraph" w:customStyle="1" w:styleId="Paragrafoelenco1">
    <w:name w:val="Paragrafo elenco1"/>
    <w:basedOn w:val="Standard"/>
    <w:rsid w:val="00A83250"/>
    <w:pPr>
      <w:ind w:left="720"/>
    </w:pPr>
  </w:style>
  <w:style w:type="paragraph" w:styleId="NormaleWeb">
    <w:name w:val="Normal (Web)"/>
    <w:basedOn w:val="Normale"/>
    <w:uiPriority w:val="99"/>
    <w:semiHidden/>
    <w:unhideWhenUsed/>
    <w:rsid w:val="00171F9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3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32\Desktop\Allegato%202.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2CF79-BD26-4528-BC5F-AE15DD855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2..dotx</Template>
  <TotalTime>0</TotalTime>
  <Pages>1</Pages>
  <Words>104</Words>
  <Characters>598</Characters>
  <Application>Microsoft Office Word</Application>
  <DocSecurity>4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Matteo Pellegrino</cp:lastModifiedBy>
  <cp:revision>2</cp:revision>
  <cp:lastPrinted>2020-03-25T12:06:00Z</cp:lastPrinted>
  <dcterms:created xsi:type="dcterms:W3CDTF">2020-08-14T14:34:00Z</dcterms:created>
  <dcterms:modified xsi:type="dcterms:W3CDTF">2020-08-14T14:34:00Z</dcterms:modified>
</cp:coreProperties>
</file>